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AACD8" w14:textId="77777777" w:rsidR="005E7D7E" w:rsidRPr="000C7C4B" w:rsidRDefault="001B6CDC" w:rsidP="000C7C4B">
      <w:pPr>
        <w:jc w:val="center"/>
        <w:rPr>
          <w:b/>
          <w:sz w:val="32"/>
          <w:szCs w:val="32"/>
        </w:rPr>
      </w:pPr>
      <w:r w:rsidRPr="000C7C4B">
        <w:rPr>
          <w:rFonts w:hint="eastAsia"/>
          <w:b/>
          <w:sz w:val="32"/>
          <w:szCs w:val="32"/>
        </w:rPr>
        <w:t>池田家使用申請書</w:t>
      </w:r>
    </w:p>
    <w:p w14:paraId="7A85A22C" w14:textId="77777777" w:rsidR="001B6CDC" w:rsidRPr="000C7C4B" w:rsidRDefault="005865DB" w:rsidP="000C7C4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B6CDC" w:rsidRPr="000C7C4B">
        <w:rPr>
          <w:rFonts w:hint="eastAsia"/>
          <w:sz w:val="22"/>
          <w:szCs w:val="22"/>
        </w:rPr>
        <w:t xml:space="preserve">　　年　　月　　日</w:t>
      </w:r>
    </w:p>
    <w:p w14:paraId="73AB6BAA" w14:textId="77777777" w:rsidR="001B6CDC" w:rsidRDefault="001B6CDC">
      <w:pPr>
        <w:rPr>
          <w:sz w:val="22"/>
          <w:szCs w:val="22"/>
        </w:rPr>
      </w:pPr>
      <w:smartTag w:uri="schemas-MSNCTYST-com/MSNCTYST" w:element="MSNCTYST">
        <w:smartTagPr>
          <w:attr w:name="AddressList" w:val="17:石川県七尾市;"/>
          <w:attr w:name="Address" w:val="七尾市"/>
        </w:smartTagPr>
        <w:r w:rsidRPr="000C7C4B">
          <w:rPr>
            <w:rFonts w:hint="eastAsia"/>
            <w:sz w:val="22"/>
            <w:szCs w:val="22"/>
          </w:rPr>
          <w:t>七尾市</w:t>
        </w:r>
      </w:smartTag>
      <w:r w:rsidRPr="000C7C4B">
        <w:rPr>
          <w:rFonts w:hint="eastAsia"/>
          <w:sz w:val="22"/>
          <w:szCs w:val="22"/>
        </w:rPr>
        <w:t>文化協会　会長</w:t>
      </w:r>
      <w:r w:rsidR="0020284F">
        <w:rPr>
          <w:rFonts w:hint="eastAsia"/>
          <w:sz w:val="22"/>
          <w:szCs w:val="22"/>
        </w:rPr>
        <w:t xml:space="preserve">　殿</w:t>
      </w:r>
    </w:p>
    <w:p w14:paraId="124E585D" w14:textId="77777777" w:rsidR="008353F8" w:rsidRPr="000C7C4B" w:rsidRDefault="008353F8">
      <w:pPr>
        <w:rPr>
          <w:sz w:val="22"/>
          <w:szCs w:val="22"/>
        </w:rPr>
      </w:pPr>
    </w:p>
    <w:p w14:paraId="62A0A826" w14:textId="77777777" w:rsidR="001B6CDC" w:rsidRPr="000C7C4B" w:rsidRDefault="001B6CDC" w:rsidP="008353F8">
      <w:pPr>
        <w:spacing w:line="420" w:lineRule="exact"/>
        <w:ind w:leftChars="2300" w:left="4830"/>
        <w:rPr>
          <w:sz w:val="24"/>
        </w:rPr>
      </w:pPr>
      <w:r w:rsidRPr="000C7C4B">
        <w:rPr>
          <w:rFonts w:hint="eastAsia"/>
          <w:spacing w:val="120"/>
          <w:kern w:val="0"/>
          <w:sz w:val="24"/>
          <w:fitText w:val="1200" w:id="-1003854848"/>
        </w:rPr>
        <w:t>団体</w:t>
      </w:r>
      <w:r w:rsidRPr="000C7C4B">
        <w:rPr>
          <w:rFonts w:hint="eastAsia"/>
          <w:kern w:val="0"/>
          <w:sz w:val="24"/>
          <w:fitText w:val="1200" w:id="-1003854848"/>
        </w:rPr>
        <w:t>名</w:t>
      </w:r>
    </w:p>
    <w:p w14:paraId="485F94C4" w14:textId="77777777" w:rsidR="001B6CDC" w:rsidRPr="000C7C4B" w:rsidRDefault="001B6CDC" w:rsidP="008353F8">
      <w:pPr>
        <w:spacing w:line="420" w:lineRule="exact"/>
        <w:ind w:leftChars="2300" w:left="4830"/>
        <w:rPr>
          <w:sz w:val="24"/>
        </w:rPr>
      </w:pPr>
      <w:r w:rsidRPr="000C7C4B">
        <w:rPr>
          <w:rFonts w:hint="eastAsia"/>
          <w:spacing w:val="40"/>
          <w:kern w:val="0"/>
          <w:sz w:val="24"/>
          <w:fitText w:val="1200" w:id="-1003855102"/>
        </w:rPr>
        <w:t>代表者</w:t>
      </w:r>
      <w:r w:rsidRPr="000C7C4B">
        <w:rPr>
          <w:rFonts w:hint="eastAsia"/>
          <w:kern w:val="0"/>
          <w:sz w:val="24"/>
          <w:fitText w:val="1200" w:id="-1003855102"/>
        </w:rPr>
        <w:t>名</w:t>
      </w:r>
    </w:p>
    <w:p w14:paraId="15DB10AD" w14:textId="77777777" w:rsidR="001B6CDC" w:rsidRPr="000C7C4B" w:rsidRDefault="001B6CDC" w:rsidP="008353F8">
      <w:pPr>
        <w:spacing w:line="420" w:lineRule="exact"/>
        <w:ind w:leftChars="2300" w:left="4830"/>
        <w:rPr>
          <w:sz w:val="24"/>
        </w:rPr>
      </w:pPr>
      <w:r w:rsidRPr="000C7C4B">
        <w:rPr>
          <w:rFonts w:hint="eastAsia"/>
          <w:spacing w:val="40"/>
          <w:kern w:val="0"/>
          <w:sz w:val="24"/>
          <w:fitText w:val="1200" w:id="-1003855103"/>
        </w:rPr>
        <w:t>申請者</w:t>
      </w:r>
      <w:r w:rsidRPr="000C7C4B">
        <w:rPr>
          <w:rFonts w:hint="eastAsia"/>
          <w:kern w:val="0"/>
          <w:sz w:val="24"/>
          <w:fitText w:val="1200" w:id="-1003855103"/>
        </w:rPr>
        <w:t>名</w:t>
      </w:r>
      <w:r w:rsidR="000C7C4B">
        <w:rPr>
          <w:rFonts w:hint="eastAsia"/>
          <w:kern w:val="0"/>
          <w:sz w:val="24"/>
        </w:rPr>
        <w:t xml:space="preserve">　　　　　　　　　　　　　　</w:t>
      </w:r>
      <w:r w:rsidR="008353F8">
        <w:rPr>
          <w:kern w:val="0"/>
          <w:sz w:val="24"/>
        </w:rPr>
        <w:fldChar w:fldCharType="begin"/>
      </w:r>
      <w:r w:rsidR="008353F8">
        <w:rPr>
          <w:kern w:val="0"/>
          <w:sz w:val="24"/>
        </w:rPr>
        <w:instrText xml:space="preserve"> </w:instrText>
      </w:r>
      <w:r w:rsidR="008353F8">
        <w:rPr>
          <w:rFonts w:hint="eastAsia"/>
          <w:kern w:val="0"/>
          <w:sz w:val="24"/>
        </w:rPr>
        <w:instrText>eq \o\ac(</w:instrText>
      </w:r>
      <w:r w:rsidR="008353F8">
        <w:rPr>
          <w:rFonts w:hint="eastAsia"/>
          <w:kern w:val="0"/>
          <w:sz w:val="24"/>
        </w:rPr>
        <w:instrText>○</w:instrText>
      </w:r>
      <w:r w:rsidR="008353F8">
        <w:rPr>
          <w:rFonts w:hint="eastAsia"/>
          <w:kern w:val="0"/>
          <w:sz w:val="24"/>
        </w:rPr>
        <w:instrText>,</w:instrText>
      </w:r>
      <w:r w:rsidR="008353F8" w:rsidRPr="008353F8">
        <w:rPr>
          <w:rFonts w:ascii="ＭＳ 明朝" w:hint="eastAsia"/>
          <w:kern w:val="0"/>
          <w:position w:val="2"/>
          <w:sz w:val="16"/>
        </w:rPr>
        <w:instrText>印</w:instrText>
      </w:r>
      <w:r w:rsidR="008353F8">
        <w:rPr>
          <w:rFonts w:hint="eastAsia"/>
          <w:kern w:val="0"/>
          <w:sz w:val="24"/>
        </w:rPr>
        <w:instrText>)</w:instrText>
      </w:r>
      <w:r w:rsidR="008353F8">
        <w:rPr>
          <w:kern w:val="0"/>
          <w:sz w:val="24"/>
        </w:rPr>
        <w:fldChar w:fldCharType="end"/>
      </w:r>
    </w:p>
    <w:p w14:paraId="101B7ECA" w14:textId="77777777" w:rsidR="001B6CDC" w:rsidRPr="000C7C4B" w:rsidRDefault="001B6CDC" w:rsidP="008353F8">
      <w:pPr>
        <w:spacing w:line="420" w:lineRule="exact"/>
        <w:ind w:leftChars="2300" w:left="4830"/>
        <w:rPr>
          <w:sz w:val="24"/>
        </w:rPr>
      </w:pPr>
      <w:r w:rsidRPr="000C7C4B">
        <w:rPr>
          <w:rFonts w:hint="eastAsia"/>
          <w:kern w:val="0"/>
          <w:sz w:val="24"/>
          <w:fitText w:val="1200" w:id="-1003855104"/>
        </w:rPr>
        <w:t>申請者住所</w:t>
      </w:r>
    </w:p>
    <w:p w14:paraId="09DBB8DE" w14:textId="77777777" w:rsidR="001B6CDC" w:rsidRPr="000C7C4B" w:rsidRDefault="001B6CDC" w:rsidP="008353F8">
      <w:pPr>
        <w:spacing w:line="420" w:lineRule="exact"/>
        <w:ind w:leftChars="2300" w:left="4830"/>
        <w:rPr>
          <w:sz w:val="24"/>
        </w:rPr>
      </w:pPr>
      <w:r w:rsidRPr="000C7C4B">
        <w:rPr>
          <w:rFonts w:hint="eastAsia"/>
          <w:sz w:val="24"/>
        </w:rPr>
        <w:t>（</w:t>
      </w:r>
      <w:r w:rsidRPr="000C7C4B">
        <w:rPr>
          <w:rFonts w:hint="eastAsia"/>
          <w:sz w:val="24"/>
        </w:rPr>
        <w:t>TEL</w:t>
      </w:r>
      <w:r w:rsidRPr="000C7C4B">
        <w:rPr>
          <w:rFonts w:hint="eastAsia"/>
          <w:sz w:val="24"/>
        </w:rPr>
        <w:t xml:space="preserve">　自宅・職場　　　　　　　　　　）</w:t>
      </w:r>
    </w:p>
    <w:p w14:paraId="4D4FD9F0" w14:textId="77777777" w:rsidR="001B6CDC" w:rsidRPr="000C7C4B" w:rsidRDefault="001B6CDC">
      <w:pPr>
        <w:rPr>
          <w:sz w:val="24"/>
        </w:rPr>
      </w:pPr>
    </w:p>
    <w:p w14:paraId="0B68BC5C" w14:textId="77777777" w:rsidR="001B6CDC" w:rsidRPr="000C7C4B" w:rsidRDefault="001B6CDC">
      <w:pPr>
        <w:rPr>
          <w:sz w:val="22"/>
          <w:szCs w:val="22"/>
        </w:rPr>
      </w:pPr>
      <w:r w:rsidRPr="000C7C4B">
        <w:rPr>
          <w:rFonts w:hint="eastAsia"/>
          <w:sz w:val="22"/>
          <w:szCs w:val="22"/>
        </w:rPr>
        <w:t>次のとおり使用したいので申請いたします。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7971"/>
      </w:tblGrid>
      <w:tr w:rsidR="001B6CDC" w:rsidRPr="008B23D0" w14:paraId="2DFC6F59" w14:textId="77777777" w:rsidTr="008B23D0">
        <w:trPr>
          <w:trHeight w:val="1426"/>
        </w:trPr>
        <w:tc>
          <w:tcPr>
            <w:tcW w:w="1683" w:type="dxa"/>
            <w:shd w:val="clear" w:color="auto" w:fill="auto"/>
            <w:vAlign w:val="center"/>
          </w:tcPr>
          <w:p w14:paraId="4C0EC5AD" w14:textId="77777777" w:rsidR="001B6CDC" w:rsidRPr="008B23D0" w:rsidRDefault="001B6CDC" w:rsidP="008B23D0">
            <w:pPr>
              <w:jc w:val="center"/>
              <w:rPr>
                <w:sz w:val="24"/>
              </w:rPr>
            </w:pPr>
            <w:r w:rsidRPr="008B23D0">
              <w:rPr>
                <w:rFonts w:hint="eastAsia"/>
                <w:sz w:val="24"/>
              </w:rPr>
              <w:t>使用日時</w:t>
            </w:r>
          </w:p>
        </w:tc>
        <w:tc>
          <w:tcPr>
            <w:tcW w:w="8153" w:type="dxa"/>
            <w:shd w:val="clear" w:color="auto" w:fill="auto"/>
            <w:vAlign w:val="center"/>
          </w:tcPr>
          <w:p w14:paraId="6DC256C9" w14:textId="77777777" w:rsidR="001B6CDC" w:rsidRPr="008B23D0" w:rsidRDefault="00996850" w:rsidP="008B2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B6CDC" w:rsidRPr="008B23D0">
              <w:rPr>
                <w:rFonts w:hint="eastAsia"/>
                <w:sz w:val="24"/>
              </w:rPr>
              <w:t xml:space="preserve">　</w:t>
            </w:r>
            <w:r w:rsidR="000C7C4B" w:rsidRPr="008B23D0">
              <w:rPr>
                <w:rFonts w:hint="eastAsia"/>
                <w:sz w:val="24"/>
              </w:rPr>
              <w:t xml:space="preserve">　</w:t>
            </w:r>
            <w:r w:rsidR="001B6CDC" w:rsidRPr="008B23D0">
              <w:rPr>
                <w:rFonts w:hint="eastAsia"/>
                <w:sz w:val="24"/>
              </w:rPr>
              <w:t xml:space="preserve">　年　</w:t>
            </w:r>
            <w:r w:rsidR="000C7C4B" w:rsidRPr="008B23D0">
              <w:rPr>
                <w:rFonts w:hint="eastAsia"/>
                <w:sz w:val="24"/>
              </w:rPr>
              <w:t xml:space="preserve">　</w:t>
            </w:r>
            <w:r w:rsidR="001B6CDC" w:rsidRPr="008B23D0">
              <w:rPr>
                <w:rFonts w:hint="eastAsia"/>
                <w:sz w:val="24"/>
              </w:rPr>
              <w:t xml:space="preserve">　月　</w:t>
            </w:r>
            <w:r w:rsidR="000C7C4B" w:rsidRPr="008B23D0">
              <w:rPr>
                <w:rFonts w:hint="eastAsia"/>
                <w:sz w:val="24"/>
              </w:rPr>
              <w:t xml:space="preserve">　</w:t>
            </w:r>
            <w:r w:rsidR="001B6CDC" w:rsidRPr="008B23D0">
              <w:rPr>
                <w:rFonts w:hint="eastAsia"/>
                <w:sz w:val="24"/>
              </w:rPr>
              <w:t xml:space="preserve">　日（　　）　</w:t>
            </w:r>
            <w:r w:rsidR="000C7C4B" w:rsidRPr="008B23D0">
              <w:rPr>
                <w:rFonts w:hint="eastAsia"/>
                <w:sz w:val="24"/>
              </w:rPr>
              <w:t xml:space="preserve">　　</w:t>
            </w:r>
            <w:r w:rsidR="001B6CDC" w:rsidRPr="008B23D0">
              <w:rPr>
                <w:rFonts w:hint="eastAsia"/>
                <w:sz w:val="24"/>
              </w:rPr>
              <w:t xml:space="preserve">　　時　</w:t>
            </w:r>
            <w:r w:rsidR="000C7C4B" w:rsidRPr="008B23D0">
              <w:rPr>
                <w:rFonts w:hint="eastAsia"/>
                <w:sz w:val="24"/>
              </w:rPr>
              <w:t xml:space="preserve">　</w:t>
            </w:r>
            <w:r w:rsidR="001B6CDC" w:rsidRPr="008B23D0">
              <w:rPr>
                <w:rFonts w:hint="eastAsia"/>
                <w:sz w:val="24"/>
              </w:rPr>
              <w:t xml:space="preserve">　分から</w:t>
            </w:r>
          </w:p>
          <w:p w14:paraId="53884E29" w14:textId="77777777" w:rsidR="001B6CDC" w:rsidRPr="008B23D0" w:rsidRDefault="008353F8" w:rsidP="008B23D0">
            <w:pPr>
              <w:jc w:val="center"/>
              <w:rPr>
                <w:sz w:val="22"/>
                <w:szCs w:val="22"/>
              </w:rPr>
            </w:pPr>
            <w:r w:rsidRPr="008B23D0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="001B6CDC" w:rsidRPr="008B23D0">
              <w:rPr>
                <w:rFonts w:hint="eastAsia"/>
                <w:sz w:val="22"/>
                <w:szCs w:val="22"/>
              </w:rPr>
              <w:t>（開始時間　　　　時　　分より）</w:t>
            </w:r>
          </w:p>
          <w:p w14:paraId="2F2B5F86" w14:textId="77777777" w:rsidR="001B6CDC" w:rsidRPr="008B23D0" w:rsidRDefault="00996850" w:rsidP="008B2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B6CDC" w:rsidRPr="008B23D0">
              <w:rPr>
                <w:rFonts w:hint="eastAsia"/>
                <w:sz w:val="24"/>
              </w:rPr>
              <w:t xml:space="preserve">　</w:t>
            </w:r>
            <w:r w:rsidR="000C7C4B" w:rsidRPr="008B23D0">
              <w:rPr>
                <w:rFonts w:hint="eastAsia"/>
                <w:sz w:val="24"/>
              </w:rPr>
              <w:t xml:space="preserve">　</w:t>
            </w:r>
            <w:r w:rsidR="001B6CDC" w:rsidRPr="008B23D0">
              <w:rPr>
                <w:rFonts w:hint="eastAsia"/>
                <w:sz w:val="24"/>
              </w:rPr>
              <w:t xml:space="preserve">　年　</w:t>
            </w:r>
            <w:r w:rsidR="000C7C4B" w:rsidRPr="008B23D0">
              <w:rPr>
                <w:rFonts w:hint="eastAsia"/>
                <w:sz w:val="24"/>
              </w:rPr>
              <w:t xml:space="preserve">　</w:t>
            </w:r>
            <w:r w:rsidR="001B6CDC" w:rsidRPr="008B23D0">
              <w:rPr>
                <w:rFonts w:hint="eastAsia"/>
                <w:sz w:val="24"/>
              </w:rPr>
              <w:t xml:space="preserve">　月　</w:t>
            </w:r>
            <w:r w:rsidR="000C7C4B" w:rsidRPr="008B23D0">
              <w:rPr>
                <w:rFonts w:hint="eastAsia"/>
                <w:sz w:val="24"/>
              </w:rPr>
              <w:t xml:space="preserve">　</w:t>
            </w:r>
            <w:r w:rsidR="001B6CDC" w:rsidRPr="008B23D0">
              <w:rPr>
                <w:rFonts w:hint="eastAsia"/>
                <w:sz w:val="24"/>
              </w:rPr>
              <w:t xml:space="preserve">　日（　　）　</w:t>
            </w:r>
            <w:r w:rsidR="000C7C4B" w:rsidRPr="008B23D0">
              <w:rPr>
                <w:rFonts w:hint="eastAsia"/>
                <w:sz w:val="24"/>
              </w:rPr>
              <w:t xml:space="preserve">　　</w:t>
            </w:r>
            <w:r w:rsidR="001B6CDC" w:rsidRPr="008B23D0">
              <w:rPr>
                <w:rFonts w:hint="eastAsia"/>
                <w:sz w:val="24"/>
              </w:rPr>
              <w:t xml:space="preserve">　　時　</w:t>
            </w:r>
            <w:r w:rsidR="000C7C4B" w:rsidRPr="008B23D0">
              <w:rPr>
                <w:rFonts w:hint="eastAsia"/>
                <w:sz w:val="24"/>
              </w:rPr>
              <w:t xml:space="preserve">　</w:t>
            </w:r>
            <w:r w:rsidR="001B6CDC" w:rsidRPr="008B23D0">
              <w:rPr>
                <w:rFonts w:hint="eastAsia"/>
                <w:sz w:val="24"/>
              </w:rPr>
              <w:t xml:space="preserve">　分まで</w:t>
            </w:r>
          </w:p>
        </w:tc>
      </w:tr>
      <w:tr w:rsidR="001B6CDC" w:rsidRPr="008B23D0" w14:paraId="61C54551" w14:textId="77777777" w:rsidTr="008B23D0">
        <w:trPr>
          <w:trHeight w:val="720"/>
        </w:trPr>
        <w:tc>
          <w:tcPr>
            <w:tcW w:w="1683" w:type="dxa"/>
            <w:shd w:val="clear" w:color="auto" w:fill="auto"/>
            <w:vAlign w:val="center"/>
          </w:tcPr>
          <w:p w14:paraId="484870BD" w14:textId="77777777" w:rsidR="001B6CDC" w:rsidRPr="008B23D0" w:rsidRDefault="001B6CDC" w:rsidP="008B23D0">
            <w:pPr>
              <w:jc w:val="distribute"/>
              <w:rPr>
                <w:sz w:val="24"/>
              </w:rPr>
            </w:pPr>
            <w:r w:rsidRPr="008B23D0">
              <w:rPr>
                <w:rFonts w:hint="eastAsia"/>
                <w:sz w:val="24"/>
              </w:rPr>
              <w:t>使用室</w:t>
            </w:r>
          </w:p>
        </w:tc>
        <w:tc>
          <w:tcPr>
            <w:tcW w:w="8153" w:type="dxa"/>
            <w:shd w:val="clear" w:color="auto" w:fill="auto"/>
            <w:vAlign w:val="center"/>
          </w:tcPr>
          <w:p w14:paraId="1E19E079" w14:textId="77777777" w:rsidR="001B6CDC" w:rsidRPr="008B23D0" w:rsidRDefault="001B6CDC" w:rsidP="004833BF">
            <w:pPr>
              <w:jc w:val="center"/>
              <w:rPr>
                <w:sz w:val="24"/>
              </w:rPr>
            </w:pPr>
            <w:r w:rsidRPr="008B23D0">
              <w:rPr>
                <w:rFonts w:hint="eastAsia"/>
                <w:sz w:val="24"/>
              </w:rPr>
              <w:t>本館</w:t>
            </w:r>
            <w:r w:rsidR="000C7C4B" w:rsidRPr="008B23D0">
              <w:rPr>
                <w:rFonts w:hint="eastAsia"/>
                <w:sz w:val="24"/>
              </w:rPr>
              <w:t xml:space="preserve">　　</w:t>
            </w:r>
            <w:r w:rsidRPr="008B23D0">
              <w:rPr>
                <w:rFonts w:hint="eastAsia"/>
                <w:sz w:val="24"/>
              </w:rPr>
              <w:t xml:space="preserve">　　離れ　</w:t>
            </w:r>
            <w:r w:rsidR="000C7C4B" w:rsidRPr="008B23D0">
              <w:rPr>
                <w:rFonts w:hint="eastAsia"/>
                <w:sz w:val="24"/>
              </w:rPr>
              <w:t xml:space="preserve">　　　</w:t>
            </w:r>
            <w:r w:rsidRPr="008B23D0">
              <w:rPr>
                <w:rFonts w:hint="eastAsia"/>
                <w:sz w:val="24"/>
              </w:rPr>
              <w:t xml:space="preserve">　別館　</w:t>
            </w:r>
            <w:r w:rsidR="000C7C4B" w:rsidRPr="008B23D0">
              <w:rPr>
                <w:rFonts w:hint="eastAsia"/>
                <w:sz w:val="24"/>
              </w:rPr>
              <w:t xml:space="preserve">　　</w:t>
            </w:r>
            <w:r w:rsidRPr="008B23D0">
              <w:rPr>
                <w:rFonts w:hint="eastAsia"/>
                <w:sz w:val="24"/>
              </w:rPr>
              <w:t xml:space="preserve">　中庭</w:t>
            </w:r>
          </w:p>
        </w:tc>
      </w:tr>
      <w:tr w:rsidR="001B6CDC" w:rsidRPr="008B23D0" w14:paraId="4A7569C1" w14:textId="77777777" w:rsidTr="008B23D0">
        <w:trPr>
          <w:trHeight w:val="700"/>
        </w:trPr>
        <w:tc>
          <w:tcPr>
            <w:tcW w:w="1683" w:type="dxa"/>
            <w:shd w:val="clear" w:color="auto" w:fill="auto"/>
            <w:vAlign w:val="center"/>
          </w:tcPr>
          <w:p w14:paraId="68011994" w14:textId="77777777" w:rsidR="001B6CDC" w:rsidRPr="008B23D0" w:rsidRDefault="001B6CDC" w:rsidP="008B23D0">
            <w:pPr>
              <w:jc w:val="distribute"/>
              <w:rPr>
                <w:sz w:val="24"/>
              </w:rPr>
            </w:pPr>
            <w:r w:rsidRPr="008B23D0">
              <w:rPr>
                <w:rFonts w:hint="eastAsia"/>
                <w:sz w:val="24"/>
              </w:rPr>
              <w:t>使用団体名</w:t>
            </w:r>
          </w:p>
        </w:tc>
        <w:tc>
          <w:tcPr>
            <w:tcW w:w="8153" w:type="dxa"/>
            <w:shd w:val="clear" w:color="auto" w:fill="auto"/>
            <w:vAlign w:val="center"/>
          </w:tcPr>
          <w:p w14:paraId="0D3F24DA" w14:textId="77777777" w:rsidR="001B6CDC" w:rsidRPr="008B23D0" w:rsidRDefault="001B6CDC" w:rsidP="008B23D0">
            <w:pPr>
              <w:jc w:val="center"/>
              <w:rPr>
                <w:sz w:val="24"/>
              </w:rPr>
            </w:pPr>
          </w:p>
        </w:tc>
      </w:tr>
      <w:tr w:rsidR="001B6CDC" w:rsidRPr="008B23D0" w14:paraId="175990D5" w14:textId="77777777" w:rsidTr="008B23D0">
        <w:trPr>
          <w:trHeight w:val="1081"/>
        </w:trPr>
        <w:tc>
          <w:tcPr>
            <w:tcW w:w="1683" w:type="dxa"/>
            <w:shd w:val="clear" w:color="auto" w:fill="auto"/>
            <w:vAlign w:val="center"/>
          </w:tcPr>
          <w:p w14:paraId="1566F18D" w14:textId="77777777" w:rsidR="001B6CDC" w:rsidRPr="008B23D0" w:rsidRDefault="001B6CDC" w:rsidP="008B23D0">
            <w:pPr>
              <w:jc w:val="distribute"/>
              <w:rPr>
                <w:sz w:val="24"/>
              </w:rPr>
            </w:pPr>
            <w:r w:rsidRPr="008B23D0">
              <w:rPr>
                <w:rFonts w:hint="eastAsia"/>
                <w:sz w:val="24"/>
              </w:rPr>
              <w:t>用途・目的</w:t>
            </w:r>
          </w:p>
        </w:tc>
        <w:tc>
          <w:tcPr>
            <w:tcW w:w="8153" w:type="dxa"/>
            <w:shd w:val="clear" w:color="auto" w:fill="auto"/>
            <w:vAlign w:val="center"/>
          </w:tcPr>
          <w:p w14:paraId="294D58EF" w14:textId="77777777" w:rsidR="001B6CDC" w:rsidRPr="008B23D0" w:rsidRDefault="001B6CDC" w:rsidP="008B23D0">
            <w:pPr>
              <w:jc w:val="center"/>
              <w:rPr>
                <w:sz w:val="24"/>
              </w:rPr>
            </w:pPr>
          </w:p>
        </w:tc>
      </w:tr>
      <w:tr w:rsidR="001B6CDC" w:rsidRPr="008B23D0" w14:paraId="4B2DA8A9" w14:textId="77777777" w:rsidTr="008B23D0">
        <w:trPr>
          <w:trHeight w:val="527"/>
        </w:trPr>
        <w:tc>
          <w:tcPr>
            <w:tcW w:w="1683" w:type="dxa"/>
            <w:shd w:val="clear" w:color="auto" w:fill="auto"/>
            <w:vAlign w:val="center"/>
          </w:tcPr>
          <w:p w14:paraId="62160435" w14:textId="77777777" w:rsidR="001B6CDC" w:rsidRPr="008B23D0" w:rsidRDefault="001B6CDC" w:rsidP="008B23D0">
            <w:pPr>
              <w:jc w:val="distribute"/>
              <w:rPr>
                <w:sz w:val="24"/>
              </w:rPr>
            </w:pPr>
            <w:r w:rsidRPr="008B23D0">
              <w:rPr>
                <w:rFonts w:hint="eastAsia"/>
                <w:sz w:val="24"/>
              </w:rPr>
              <w:t>使用人数</w:t>
            </w:r>
          </w:p>
        </w:tc>
        <w:tc>
          <w:tcPr>
            <w:tcW w:w="8153" w:type="dxa"/>
            <w:shd w:val="clear" w:color="auto" w:fill="auto"/>
            <w:vAlign w:val="center"/>
          </w:tcPr>
          <w:p w14:paraId="01AC5460" w14:textId="77777777" w:rsidR="001B6CDC" w:rsidRPr="008B23D0" w:rsidRDefault="000C7C4B" w:rsidP="008B23D0">
            <w:pPr>
              <w:jc w:val="center"/>
              <w:rPr>
                <w:sz w:val="24"/>
              </w:rPr>
            </w:pPr>
            <w:r w:rsidRPr="008B23D0">
              <w:rPr>
                <w:rFonts w:hint="eastAsia"/>
                <w:sz w:val="24"/>
              </w:rPr>
              <w:t xml:space="preserve">　　　　　　　　　</w:t>
            </w:r>
            <w:r w:rsidR="001B6CDC" w:rsidRPr="008B23D0">
              <w:rPr>
                <w:rFonts w:hint="eastAsia"/>
                <w:sz w:val="24"/>
              </w:rPr>
              <w:t>人</w:t>
            </w:r>
          </w:p>
        </w:tc>
      </w:tr>
      <w:tr w:rsidR="001B6CDC" w:rsidRPr="008B23D0" w14:paraId="725B3415" w14:textId="77777777" w:rsidTr="008B23D0">
        <w:trPr>
          <w:trHeight w:val="882"/>
        </w:trPr>
        <w:tc>
          <w:tcPr>
            <w:tcW w:w="1683" w:type="dxa"/>
            <w:shd w:val="clear" w:color="auto" w:fill="auto"/>
            <w:vAlign w:val="center"/>
          </w:tcPr>
          <w:p w14:paraId="31AC47AB" w14:textId="77777777" w:rsidR="001B6CDC" w:rsidRPr="008B23D0" w:rsidRDefault="001B6CDC" w:rsidP="008B23D0">
            <w:pPr>
              <w:jc w:val="distribute"/>
              <w:rPr>
                <w:sz w:val="24"/>
              </w:rPr>
            </w:pPr>
            <w:r w:rsidRPr="008B23D0">
              <w:rPr>
                <w:rFonts w:hint="eastAsia"/>
                <w:sz w:val="24"/>
              </w:rPr>
              <w:t>使用器具</w:t>
            </w:r>
          </w:p>
          <w:p w14:paraId="394647A9" w14:textId="77777777" w:rsidR="001B6CDC" w:rsidRPr="008B23D0" w:rsidRDefault="001B6CDC" w:rsidP="008B23D0">
            <w:pPr>
              <w:jc w:val="distribute"/>
              <w:rPr>
                <w:sz w:val="24"/>
              </w:rPr>
            </w:pPr>
            <w:r w:rsidRPr="008B23D0">
              <w:rPr>
                <w:rFonts w:hint="eastAsia"/>
                <w:sz w:val="24"/>
              </w:rPr>
              <w:t>持込器具</w:t>
            </w:r>
          </w:p>
        </w:tc>
        <w:tc>
          <w:tcPr>
            <w:tcW w:w="8153" w:type="dxa"/>
            <w:shd w:val="clear" w:color="auto" w:fill="auto"/>
            <w:vAlign w:val="center"/>
          </w:tcPr>
          <w:p w14:paraId="5837DE62" w14:textId="77777777" w:rsidR="001B6CDC" w:rsidRPr="008B23D0" w:rsidRDefault="001B6CDC" w:rsidP="008B23D0">
            <w:pPr>
              <w:jc w:val="center"/>
              <w:rPr>
                <w:sz w:val="24"/>
              </w:rPr>
            </w:pPr>
          </w:p>
        </w:tc>
      </w:tr>
      <w:tr w:rsidR="001B6CDC" w:rsidRPr="008B23D0" w14:paraId="01A3DD62" w14:textId="77777777" w:rsidTr="008B23D0">
        <w:trPr>
          <w:trHeight w:val="1436"/>
        </w:trPr>
        <w:tc>
          <w:tcPr>
            <w:tcW w:w="1683" w:type="dxa"/>
            <w:shd w:val="clear" w:color="auto" w:fill="auto"/>
            <w:vAlign w:val="center"/>
          </w:tcPr>
          <w:p w14:paraId="2FEA0BB5" w14:textId="77777777" w:rsidR="001B6CDC" w:rsidRPr="008B23D0" w:rsidRDefault="001B6CDC" w:rsidP="008B23D0">
            <w:pPr>
              <w:jc w:val="distribute"/>
              <w:rPr>
                <w:sz w:val="24"/>
              </w:rPr>
            </w:pPr>
            <w:r w:rsidRPr="008B23D0">
              <w:rPr>
                <w:rFonts w:hint="eastAsia"/>
                <w:sz w:val="24"/>
              </w:rPr>
              <w:t>備考</w:t>
            </w:r>
          </w:p>
        </w:tc>
        <w:tc>
          <w:tcPr>
            <w:tcW w:w="8153" w:type="dxa"/>
            <w:shd w:val="clear" w:color="auto" w:fill="auto"/>
            <w:vAlign w:val="center"/>
          </w:tcPr>
          <w:p w14:paraId="40CFDED1" w14:textId="77777777" w:rsidR="001B6CDC" w:rsidRPr="008B23D0" w:rsidRDefault="001B6CDC" w:rsidP="008B23D0">
            <w:pPr>
              <w:jc w:val="center"/>
              <w:rPr>
                <w:sz w:val="24"/>
              </w:rPr>
            </w:pPr>
          </w:p>
        </w:tc>
      </w:tr>
    </w:tbl>
    <w:p w14:paraId="0670A9D5" w14:textId="77777777" w:rsidR="001B6CDC" w:rsidRPr="000C7C4B" w:rsidRDefault="001B6CDC" w:rsidP="000C7C4B">
      <w:pPr>
        <w:numPr>
          <w:ilvl w:val="0"/>
          <w:numId w:val="1"/>
        </w:numPr>
        <w:tabs>
          <w:tab w:val="left" w:leader="middleDot" w:pos="2100"/>
        </w:tabs>
        <w:rPr>
          <w:sz w:val="22"/>
          <w:szCs w:val="22"/>
        </w:rPr>
      </w:pPr>
      <w:r w:rsidRPr="000C7C4B">
        <w:rPr>
          <w:rFonts w:hint="eastAsia"/>
          <w:sz w:val="22"/>
          <w:szCs w:val="22"/>
        </w:rPr>
        <w:t>休</w:t>
      </w:r>
      <w:r w:rsidR="000C7C4B">
        <w:rPr>
          <w:rFonts w:hint="eastAsia"/>
          <w:sz w:val="22"/>
          <w:szCs w:val="22"/>
        </w:rPr>
        <w:t xml:space="preserve"> </w:t>
      </w:r>
      <w:r w:rsidRPr="000C7C4B">
        <w:rPr>
          <w:rFonts w:hint="eastAsia"/>
          <w:sz w:val="22"/>
          <w:szCs w:val="22"/>
        </w:rPr>
        <w:t>館</w:t>
      </w:r>
      <w:r w:rsidR="000C7C4B">
        <w:rPr>
          <w:rFonts w:hint="eastAsia"/>
          <w:sz w:val="22"/>
          <w:szCs w:val="22"/>
        </w:rPr>
        <w:t xml:space="preserve"> </w:t>
      </w:r>
      <w:r w:rsidRPr="000C7C4B">
        <w:rPr>
          <w:rFonts w:hint="eastAsia"/>
          <w:sz w:val="22"/>
          <w:szCs w:val="22"/>
        </w:rPr>
        <w:t>日</w:t>
      </w:r>
      <w:r w:rsidR="000C7C4B">
        <w:rPr>
          <w:rFonts w:hint="eastAsia"/>
          <w:sz w:val="22"/>
          <w:szCs w:val="22"/>
        </w:rPr>
        <w:tab/>
      </w:r>
      <w:r w:rsidRPr="000C7C4B">
        <w:rPr>
          <w:rFonts w:hint="eastAsia"/>
          <w:sz w:val="22"/>
          <w:szCs w:val="22"/>
        </w:rPr>
        <w:t>毎週日曜日・月曜日・祝日・年末年始等</w:t>
      </w:r>
    </w:p>
    <w:p w14:paraId="2B3010D2" w14:textId="77777777" w:rsidR="001B6CDC" w:rsidRPr="000C7C4B" w:rsidRDefault="001B6CDC" w:rsidP="000C7C4B">
      <w:pPr>
        <w:numPr>
          <w:ilvl w:val="0"/>
          <w:numId w:val="1"/>
        </w:numPr>
        <w:tabs>
          <w:tab w:val="left" w:leader="middleDot" w:pos="2100"/>
        </w:tabs>
        <w:rPr>
          <w:sz w:val="22"/>
          <w:szCs w:val="22"/>
        </w:rPr>
      </w:pPr>
      <w:r w:rsidRPr="000C7C4B">
        <w:rPr>
          <w:rFonts w:hint="eastAsia"/>
          <w:sz w:val="22"/>
          <w:szCs w:val="22"/>
        </w:rPr>
        <w:t>使用時間</w:t>
      </w:r>
      <w:r w:rsidR="000C7C4B">
        <w:rPr>
          <w:rFonts w:hint="eastAsia"/>
          <w:sz w:val="22"/>
          <w:szCs w:val="22"/>
        </w:rPr>
        <w:tab/>
      </w:r>
      <w:r w:rsidR="007E71DF">
        <w:rPr>
          <w:rFonts w:hint="eastAsia"/>
          <w:sz w:val="22"/>
          <w:szCs w:val="22"/>
        </w:rPr>
        <w:t>９：００～１７</w:t>
      </w:r>
      <w:r w:rsidRPr="000C7C4B">
        <w:rPr>
          <w:rFonts w:hint="eastAsia"/>
          <w:sz w:val="22"/>
          <w:szCs w:val="22"/>
        </w:rPr>
        <w:t>：００</w:t>
      </w:r>
      <w:r w:rsidRPr="000C7C4B">
        <w:rPr>
          <w:rFonts w:hint="eastAsia"/>
          <w:sz w:val="22"/>
          <w:szCs w:val="22"/>
        </w:rPr>
        <w:t>[</w:t>
      </w:r>
      <w:r w:rsidRPr="000C7C4B">
        <w:rPr>
          <w:rFonts w:hint="eastAsia"/>
          <w:sz w:val="22"/>
          <w:szCs w:val="22"/>
        </w:rPr>
        <w:t>要相談</w:t>
      </w:r>
      <w:r w:rsidRPr="000C7C4B">
        <w:rPr>
          <w:rFonts w:hint="eastAsia"/>
          <w:sz w:val="22"/>
          <w:szCs w:val="22"/>
        </w:rPr>
        <w:t>]</w:t>
      </w:r>
    </w:p>
    <w:p w14:paraId="6E020F5A" w14:textId="77777777" w:rsidR="001B6CDC" w:rsidRPr="000C7C4B" w:rsidRDefault="001B6CDC" w:rsidP="001B6CDC">
      <w:pPr>
        <w:numPr>
          <w:ilvl w:val="0"/>
          <w:numId w:val="1"/>
        </w:numPr>
        <w:rPr>
          <w:sz w:val="22"/>
          <w:szCs w:val="22"/>
        </w:rPr>
      </w:pPr>
      <w:r w:rsidRPr="000C7C4B">
        <w:rPr>
          <w:rFonts w:hint="eastAsia"/>
          <w:sz w:val="22"/>
          <w:szCs w:val="22"/>
        </w:rPr>
        <w:t>申請書には、準備・後始末等を含めた時間をご記入ください。</w:t>
      </w:r>
    </w:p>
    <w:p w14:paraId="6013E00C" w14:textId="77777777" w:rsidR="001B6CDC" w:rsidRPr="000C7C4B" w:rsidRDefault="000C7C4B" w:rsidP="001B6CDC">
      <w:pPr>
        <w:numPr>
          <w:ilvl w:val="0"/>
          <w:numId w:val="1"/>
        </w:numPr>
        <w:rPr>
          <w:sz w:val="22"/>
          <w:szCs w:val="22"/>
        </w:rPr>
      </w:pPr>
      <w:r w:rsidRPr="000C7C4B">
        <w:rPr>
          <w:rFonts w:hint="eastAsia"/>
          <w:sz w:val="22"/>
          <w:szCs w:val="22"/>
        </w:rPr>
        <w:t>使用の申込み受付期間は、使用日の属する月の</w:t>
      </w:r>
      <w:r w:rsidRPr="000C7C4B">
        <w:rPr>
          <w:rFonts w:hint="eastAsia"/>
          <w:sz w:val="22"/>
          <w:szCs w:val="22"/>
        </w:rPr>
        <w:t>6</w:t>
      </w:r>
      <w:r w:rsidRPr="000C7C4B">
        <w:rPr>
          <w:rFonts w:hint="eastAsia"/>
          <w:sz w:val="22"/>
          <w:szCs w:val="22"/>
        </w:rPr>
        <w:t>ヶ月前から</w:t>
      </w:r>
      <w:r w:rsidRPr="000C7C4B">
        <w:rPr>
          <w:rFonts w:hint="eastAsia"/>
          <w:sz w:val="22"/>
          <w:szCs w:val="22"/>
        </w:rPr>
        <w:t>5</w:t>
      </w:r>
      <w:r w:rsidRPr="000C7C4B">
        <w:rPr>
          <w:rFonts w:hint="eastAsia"/>
          <w:sz w:val="22"/>
          <w:szCs w:val="22"/>
        </w:rPr>
        <w:t>日前の間にお願いします。</w:t>
      </w:r>
    </w:p>
    <w:p w14:paraId="7587279D" w14:textId="77777777" w:rsidR="000C7C4B" w:rsidRDefault="000C7C4B" w:rsidP="000C7C4B">
      <w:pPr>
        <w:numPr>
          <w:ilvl w:val="0"/>
          <w:numId w:val="1"/>
        </w:numPr>
      </w:pPr>
      <w:r>
        <w:rPr>
          <w:rFonts w:hint="eastAsia"/>
        </w:rPr>
        <w:t>変更または取り消される場合は、使用される日の前日までにご連絡ください。</w:t>
      </w:r>
    </w:p>
    <w:p w14:paraId="5D07AA85" w14:textId="77777777" w:rsidR="000C7C4B" w:rsidRDefault="000C7C4B" w:rsidP="000C7C4B">
      <w:pPr>
        <w:numPr>
          <w:ilvl w:val="0"/>
          <w:numId w:val="1"/>
        </w:numPr>
        <w:rPr>
          <w:sz w:val="22"/>
          <w:szCs w:val="22"/>
        </w:rPr>
      </w:pPr>
      <w:r w:rsidRPr="000C7C4B">
        <w:rPr>
          <w:rFonts w:hint="eastAsia"/>
          <w:sz w:val="22"/>
          <w:szCs w:val="22"/>
        </w:rPr>
        <w:t>連続で使用する場合は、備考欄に使用される日をすべてご記入ください。</w:t>
      </w:r>
    </w:p>
    <w:tbl>
      <w:tblPr>
        <w:tblpPr w:leftFromText="142" w:rightFromText="142" w:vertAnchor="text" w:horzAnchor="margin" w:tblpXSpec="right" w:tblpY="474"/>
        <w:tblOverlap w:val="never"/>
        <w:tblW w:w="8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89"/>
        <w:gridCol w:w="1189"/>
        <w:gridCol w:w="1189"/>
        <w:gridCol w:w="1130"/>
        <w:gridCol w:w="2142"/>
        <w:gridCol w:w="1270"/>
      </w:tblGrid>
      <w:tr w:rsidR="004833BF" w:rsidRPr="00184DC8" w14:paraId="7B19DF9C" w14:textId="77777777" w:rsidTr="00184DC8">
        <w:tc>
          <w:tcPr>
            <w:tcW w:w="577" w:type="dxa"/>
            <w:vMerge w:val="restart"/>
            <w:shd w:val="clear" w:color="auto" w:fill="auto"/>
            <w:vAlign w:val="center"/>
          </w:tcPr>
          <w:p w14:paraId="0A258D28" w14:textId="77777777" w:rsidR="004833BF" w:rsidRPr="00184DC8" w:rsidRDefault="004833BF" w:rsidP="00184DC8">
            <w:pPr>
              <w:spacing w:line="420" w:lineRule="exact"/>
              <w:jc w:val="center"/>
              <w:rPr>
                <w:kern w:val="0"/>
                <w:sz w:val="24"/>
              </w:rPr>
            </w:pPr>
            <w:r w:rsidRPr="00184DC8">
              <w:rPr>
                <w:rFonts w:hint="eastAsia"/>
                <w:kern w:val="0"/>
                <w:sz w:val="24"/>
              </w:rPr>
              <w:t>承認</w:t>
            </w:r>
          </w:p>
        </w:tc>
        <w:tc>
          <w:tcPr>
            <w:tcW w:w="1213" w:type="dxa"/>
            <w:shd w:val="clear" w:color="auto" w:fill="auto"/>
          </w:tcPr>
          <w:p w14:paraId="5DA4ED07" w14:textId="77777777" w:rsidR="004833BF" w:rsidRPr="00184DC8" w:rsidRDefault="004833BF" w:rsidP="00184DC8">
            <w:pPr>
              <w:spacing w:line="420" w:lineRule="exact"/>
              <w:jc w:val="center"/>
              <w:rPr>
                <w:kern w:val="0"/>
                <w:sz w:val="24"/>
              </w:rPr>
            </w:pPr>
            <w:r w:rsidRPr="00184DC8">
              <w:rPr>
                <w:rFonts w:hint="eastAsia"/>
                <w:spacing w:val="60"/>
                <w:kern w:val="0"/>
                <w:sz w:val="24"/>
                <w:fitText w:val="960" w:id="1125290496"/>
              </w:rPr>
              <w:t>理事</w:t>
            </w:r>
            <w:r w:rsidRPr="00184DC8">
              <w:rPr>
                <w:rFonts w:hint="eastAsia"/>
                <w:kern w:val="0"/>
                <w:sz w:val="24"/>
                <w:fitText w:val="960" w:id="1125290496"/>
              </w:rPr>
              <w:t>長</w:t>
            </w:r>
          </w:p>
        </w:tc>
        <w:tc>
          <w:tcPr>
            <w:tcW w:w="1213" w:type="dxa"/>
            <w:shd w:val="clear" w:color="auto" w:fill="auto"/>
          </w:tcPr>
          <w:p w14:paraId="1B2619E9" w14:textId="7EA8B223" w:rsidR="004833BF" w:rsidRPr="00184DC8" w:rsidRDefault="002A3853" w:rsidP="00184DC8">
            <w:pPr>
              <w:spacing w:line="4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供覧</w:t>
            </w:r>
          </w:p>
        </w:tc>
        <w:tc>
          <w:tcPr>
            <w:tcW w:w="1213" w:type="dxa"/>
            <w:shd w:val="clear" w:color="auto" w:fill="auto"/>
          </w:tcPr>
          <w:p w14:paraId="1FBCB67F" w14:textId="77777777" w:rsidR="004833BF" w:rsidRPr="00184DC8" w:rsidRDefault="004833BF" w:rsidP="00184DC8">
            <w:pPr>
              <w:spacing w:line="420" w:lineRule="exact"/>
              <w:jc w:val="center"/>
              <w:rPr>
                <w:kern w:val="0"/>
                <w:sz w:val="24"/>
              </w:rPr>
            </w:pPr>
            <w:r w:rsidRPr="002A3853">
              <w:rPr>
                <w:rFonts w:hint="eastAsia"/>
                <w:w w:val="66"/>
                <w:kern w:val="0"/>
                <w:sz w:val="24"/>
                <w:fitText w:val="960" w:id="1125290497"/>
              </w:rPr>
              <w:t>池田家管理</w:t>
            </w:r>
            <w:r w:rsidRPr="002A3853">
              <w:rPr>
                <w:rFonts w:hint="eastAsia"/>
                <w:spacing w:val="7"/>
                <w:w w:val="66"/>
                <w:kern w:val="0"/>
                <w:sz w:val="24"/>
                <w:fitText w:val="960" w:id="1125290497"/>
              </w:rPr>
              <w:t>人</w:t>
            </w:r>
          </w:p>
        </w:tc>
        <w:tc>
          <w:tcPr>
            <w:tcW w:w="1153" w:type="dxa"/>
            <w:shd w:val="clear" w:color="auto" w:fill="auto"/>
          </w:tcPr>
          <w:p w14:paraId="25B1D81E" w14:textId="77777777" w:rsidR="004833BF" w:rsidRPr="00184DC8" w:rsidRDefault="004833BF" w:rsidP="00184DC8">
            <w:pPr>
              <w:spacing w:line="420" w:lineRule="exact"/>
              <w:jc w:val="center"/>
              <w:rPr>
                <w:kern w:val="0"/>
                <w:sz w:val="24"/>
              </w:rPr>
            </w:pPr>
            <w:r w:rsidRPr="00184DC8">
              <w:rPr>
                <w:rFonts w:hint="eastAsia"/>
                <w:kern w:val="0"/>
                <w:sz w:val="24"/>
              </w:rPr>
              <w:t>係</w:t>
            </w:r>
          </w:p>
        </w:tc>
        <w:tc>
          <w:tcPr>
            <w:tcW w:w="2191" w:type="dxa"/>
            <w:shd w:val="clear" w:color="auto" w:fill="auto"/>
          </w:tcPr>
          <w:p w14:paraId="32BCB04B" w14:textId="77777777" w:rsidR="004833BF" w:rsidRPr="00184DC8" w:rsidRDefault="004833BF" w:rsidP="00184DC8">
            <w:pPr>
              <w:spacing w:line="420" w:lineRule="exact"/>
              <w:jc w:val="center"/>
              <w:rPr>
                <w:kern w:val="0"/>
                <w:sz w:val="24"/>
              </w:rPr>
            </w:pPr>
            <w:r w:rsidRPr="00184DC8">
              <w:rPr>
                <w:rFonts w:hint="eastAsia"/>
                <w:kern w:val="0"/>
                <w:sz w:val="24"/>
              </w:rPr>
              <w:t>受付日</w:t>
            </w:r>
          </w:p>
        </w:tc>
        <w:tc>
          <w:tcPr>
            <w:tcW w:w="1297" w:type="dxa"/>
            <w:shd w:val="clear" w:color="auto" w:fill="auto"/>
          </w:tcPr>
          <w:p w14:paraId="0BC40C55" w14:textId="77777777" w:rsidR="004833BF" w:rsidRPr="00184DC8" w:rsidRDefault="004833BF" w:rsidP="00184DC8">
            <w:pPr>
              <w:spacing w:line="420" w:lineRule="exact"/>
              <w:jc w:val="center"/>
              <w:rPr>
                <w:kern w:val="0"/>
                <w:sz w:val="24"/>
              </w:rPr>
            </w:pPr>
            <w:r w:rsidRPr="00184DC8">
              <w:rPr>
                <w:rFonts w:hint="eastAsia"/>
                <w:kern w:val="0"/>
                <w:sz w:val="24"/>
              </w:rPr>
              <w:t>受付番号</w:t>
            </w:r>
          </w:p>
        </w:tc>
      </w:tr>
      <w:tr w:rsidR="004833BF" w:rsidRPr="00184DC8" w14:paraId="2BF01276" w14:textId="77777777" w:rsidTr="00184DC8">
        <w:trPr>
          <w:trHeight w:val="841"/>
        </w:trPr>
        <w:tc>
          <w:tcPr>
            <w:tcW w:w="577" w:type="dxa"/>
            <w:vMerge/>
            <w:shd w:val="clear" w:color="auto" w:fill="auto"/>
          </w:tcPr>
          <w:p w14:paraId="2AA44F7F" w14:textId="77777777" w:rsidR="004833BF" w:rsidRPr="00184DC8" w:rsidRDefault="004833BF" w:rsidP="00184DC8">
            <w:pPr>
              <w:spacing w:line="420" w:lineRule="exact"/>
              <w:rPr>
                <w:kern w:val="0"/>
                <w:sz w:val="24"/>
              </w:rPr>
            </w:pPr>
          </w:p>
        </w:tc>
        <w:tc>
          <w:tcPr>
            <w:tcW w:w="1213" w:type="dxa"/>
            <w:shd w:val="clear" w:color="auto" w:fill="auto"/>
          </w:tcPr>
          <w:p w14:paraId="7C8A7D4C" w14:textId="77777777" w:rsidR="004833BF" w:rsidRPr="00184DC8" w:rsidRDefault="004833BF" w:rsidP="00184DC8">
            <w:pPr>
              <w:spacing w:line="420" w:lineRule="exact"/>
              <w:rPr>
                <w:kern w:val="0"/>
                <w:sz w:val="24"/>
              </w:rPr>
            </w:pPr>
          </w:p>
        </w:tc>
        <w:tc>
          <w:tcPr>
            <w:tcW w:w="1213" w:type="dxa"/>
            <w:shd w:val="clear" w:color="auto" w:fill="auto"/>
          </w:tcPr>
          <w:p w14:paraId="67F5B55B" w14:textId="77777777" w:rsidR="004833BF" w:rsidRPr="00184DC8" w:rsidRDefault="004833BF" w:rsidP="00184DC8">
            <w:pPr>
              <w:spacing w:line="420" w:lineRule="exact"/>
              <w:rPr>
                <w:kern w:val="0"/>
                <w:sz w:val="24"/>
              </w:rPr>
            </w:pPr>
          </w:p>
        </w:tc>
        <w:tc>
          <w:tcPr>
            <w:tcW w:w="1213" w:type="dxa"/>
            <w:shd w:val="clear" w:color="auto" w:fill="auto"/>
          </w:tcPr>
          <w:p w14:paraId="583B61DD" w14:textId="77777777" w:rsidR="004833BF" w:rsidRPr="00184DC8" w:rsidRDefault="004833BF" w:rsidP="00184DC8">
            <w:pPr>
              <w:spacing w:line="420" w:lineRule="exact"/>
              <w:rPr>
                <w:kern w:val="0"/>
                <w:sz w:val="24"/>
              </w:rPr>
            </w:pPr>
          </w:p>
        </w:tc>
        <w:tc>
          <w:tcPr>
            <w:tcW w:w="1153" w:type="dxa"/>
            <w:shd w:val="clear" w:color="auto" w:fill="auto"/>
          </w:tcPr>
          <w:p w14:paraId="79263426" w14:textId="77777777" w:rsidR="004833BF" w:rsidRPr="00184DC8" w:rsidRDefault="004833BF" w:rsidP="00184DC8">
            <w:pPr>
              <w:spacing w:line="420" w:lineRule="exact"/>
              <w:rPr>
                <w:kern w:val="0"/>
                <w:sz w:val="24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49AB7FFA" w14:textId="77777777" w:rsidR="004833BF" w:rsidRPr="00184DC8" w:rsidRDefault="004833BF" w:rsidP="00184DC8">
            <w:pPr>
              <w:spacing w:line="420" w:lineRule="exact"/>
              <w:jc w:val="right"/>
              <w:rPr>
                <w:kern w:val="0"/>
                <w:sz w:val="24"/>
              </w:rPr>
            </w:pPr>
            <w:r w:rsidRPr="00184DC8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297" w:type="dxa"/>
            <w:shd w:val="clear" w:color="auto" w:fill="auto"/>
          </w:tcPr>
          <w:p w14:paraId="5359827F" w14:textId="77777777" w:rsidR="004833BF" w:rsidRPr="00184DC8" w:rsidRDefault="004833BF" w:rsidP="00184DC8">
            <w:pPr>
              <w:spacing w:line="420" w:lineRule="exact"/>
              <w:rPr>
                <w:kern w:val="0"/>
                <w:sz w:val="24"/>
              </w:rPr>
            </w:pPr>
          </w:p>
        </w:tc>
      </w:tr>
    </w:tbl>
    <w:p w14:paraId="340107EB" w14:textId="77777777" w:rsidR="008353F8" w:rsidRDefault="008353F8" w:rsidP="008353F8">
      <w:pPr>
        <w:rPr>
          <w:sz w:val="22"/>
          <w:szCs w:val="22"/>
        </w:rPr>
      </w:pPr>
    </w:p>
    <w:p w14:paraId="26998E0D" w14:textId="77777777" w:rsidR="000C7C4B" w:rsidRPr="000C7C4B" w:rsidRDefault="000C7C4B" w:rsidP="008353F8"/>
    <w:sectPr w:rsidR="000C7C4B" w:rsidRPr="000C7C4B" w:rsidSect="008353F8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A7391" w14:textId="77777777" w:rsidR="00E97B10" w:rsidRDefault="00E97B10" w:rsidP="007E7770">
      <w:r>
        <w:separator/>
      </w:r>
    </w:p>
  </w:endnote>
  <w:endnote w:type="continuationSeparator" w:id="0">
    <w:p w14:paraId="4E780809" w14:textId="77777777" w:rsidR="00E97B10" w:rsidRDefault="00E97B10" w:rsidP="007E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122E4" w14:textId="77777777" w:rsidR="00E97B10" w:rsidRDefault="00E97B10" w:rsidP="007E7770">
      <w:r>
        <w:separator/>
      </w:r>
    </w:p>
  </w:footnote>
  <w:footnote w:type="continuationSeparator" w:id="0">
    <w:p w14:paraId="40451CA3" w14:textId="77777777" w:rsidR="00E97B10" w:rsidRDefault="00E97B10" w:rsidP="007E7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E08E5"/>
    <w:multiLevelType w:val="hybridMultilevel"/>
    <w:tmpl w:val="2002639E"/>
    <w:lvl w:ilvl="0" w:tplc="84A4FA34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5DB"/>
    <w:rsid w:val="0000117A"/>
    <w:rsid w:val="0000402F"/>
    <w:rsid w:val="0001673D"/>
    <w:rsid w:val="000167C2"/>
    <w:rsid w:val="00022C4C"/>
    <w:rsid w:val="0002675E"/>
    <w:rsid w:val="000321AF"/>
    <w:rsid w:val="000323AE"/>
    <w:rsid w:val="000326B7"/>
    <w:rsid w:val="00033111"/>
    <w:rsid w:val="00036940"/>
    <w:rsid w:val="00042B36"/>
    <w:rsid w:val="0004397E"/>
    <w:rsid w:val="00055062"/>
    <w:rsid w:val="00055A07"/>
    <w:rsid w:val="00057BE2"/>
    <w:rsid w:val="00061BBC"/>
    <w:rsid w:val="00061C9A"/>
    <w:rsid w:val="0006299F"/>
    <w:rsid w:val="00067FC7"/>
    <w:rsid w:val="00080818"/>
    <w:rsid w:val="00080E20"/>
    <w:rsid w:val="00081E18"/>
    <w:rsid w:val="00082642"/>
    <w:rsid w:val="00083E18"/>
    <w:rsid w:val="00087DEC"/>
    <w:rsid w:val="00087EC8"/>
    <w:rsid w:val="00090990"/>
    <w:rsid w:val="00095B26"/>
    <w:rsid w:val="00096057"/>
    <w:rsid w:val="000974AE"/>
    <w:rsid w:val="000A6621"/>
    <w:rsid w:val="000A7DB1"/>
    <w:rsid w:val="000C2D59"/>
    <w:rsid w:val="000C2F94"/>
    <w:rsid w:val="000C7C4B"/>
    <w:rsid w:val="000D08B5"/>
    <w:rsid w:val="000D56A4"/>
    <w:rsid w:val="000D624A"/>
    <w:rsid w:val="000E191C"/>
    <w:rsid w:val="000E3679"/>
    <w:rsid w:val="000E42C1"/>
    <w:rsid w:val="000E4CCB"/>
    <w:rsid w:val="000F07AF"/>
    <w:rsid w:val="000F33E1"/>
    <w:rsid w:val="000F4ECA"/>
    <w:rsid w:val="0010007C"/>
    <w:rsid w:val="00103EDC"/>
    <w:rsid w:val="00105F45"/>
    <w:rsid w:val="0011289B"/>
    <w:rsid w:val="001170AF"/>
    <w:rsid w:val="0012057E"/>
    <w:rsid w:val="001209A4"/>
    <w:rsid w:val="001244A6"/>
    <w:rsid w:val="001250C3"/>
    <w:rsid w:val="00130EDF"/>
    <w:rsid w:val="00133F35"/>
    <w:rsid w:val="00140C61"/>
    <w:rsid w:val="00141B7C"/>
    <w:rsid w:val="001432A1"/>
    <w:rsid w:val="00146A69"/>
    <w:rsid w:val="0014781C"/>
    <w:rsid w:val="00150F7C"/>
    <w:rsid w:val="0016540B"/>
    <w:rsid w:val="00165E15"/>
    <w:rsid w:val="00173505"/>
    <w:rsid w:val="001770A6"/>
    <w:rsid w:val="00184DC8"/>
    <w:rsid w:val="00185B3C"/>
    <w:rsid w:val="00192A49"/>
    <w:rsid w:val="00192E95"/>
    <w:rsid w:val="001A14BB"/>
    <w:rsid w:val="001A309C"/>
    <w:rsid w:val="001A465A"/>
    <w:rsid w:val="001A4F4D"/>
    <w:rsid w:val="001B399A"/>
    <w:rsid w:val="001B59C0"/>
    <w:rsid w:val="001B5AC0"/>
    <w:rsid w:val="001B651C"/>
    <w:rsid w:val="001B6CDC"/>
    <w:rsid w:val="001C2C4A"/>
    <w:rsid w:val="001C4EB7"/>
    <w:rsid w:val="001C5053"/>
    <w:rsid w:val="001D4FB6"/>
    <w:rsid w:val="001E660C"/>
    <w:rsid w:val="001E7036"/>
    <w:rsid w:val="0020284F"/>
    <w:rsid w:val="00210A90"/>
    <w:rsid w:val="00211C73"/>
    <w:rsid w:val="00212429"/>
    <w:rsid w:val="00217636"/>
    <w:rsid w:val="00221E36"/>
    <w:rsid w:val="00223EDA"/>
    <w:rsid w:val="00223EFF"/>
    <w:rsid w:val="00224048"/>
    <w:rsid w:val="002260A6"/>
    <w:rsid w:val="00226F24"/>
    <w:rsid w:val="00227B30"/>
    <w:rsid w:val="00243FEB"/>
    <w:rsid w:val="00247992"/>
    <w:rsid w:val="00250004"/>
    <w:rsid w:val="00251E9E"/>
    <w:rsid w:val="00260A36"/>
    <w:rsid w:val="00265062"/>
    <w:rsid w:val="002657E5"/>
    <w:rsid w:val="002713DF"/>
    <w:rsid w:val="00272C03"/>
    <w:rsid w:val="00273F49"/>
    <w:rsid w:val="00273F61"/>
    <w:rsid w:val="0027575F"/>
    <w:rsid w:val="002812E7"/>
    <w:rsid w:val="002926D2"/>
    <w:rsid w:val="00292E0D"/>
    <w:rsid w:val="0029326B"/>
    <w:rsid w:val="002945CE"/>
    <w:rsid w:val="00295BE2"/>
    <w:rsid w:val="00297226"/>
    <w:rsid w:val="002A0C84"/>
    <w:rsid w:val="002A3853"/>
    <w:rsid w:val="002B00DE"/>
    <w:rsid w:val="002B5FFC"/>
    <w:rsid w:val="002C0FBE"/>
    <w:rsid w:val="002C2BD7"/>
    <w:rsid w:val="002C37A1"/>
    <w:rsid w:val="002C6C32"/>
    <w:rsid w:val="002D2C46"/>
    <w:rsid w:val="002D2CDF"/>
    <w:rsid w:val="002D5C1C"/>
    <w:rsid w:val="002D69CC"/>
    <w:rsid w:val="002E180B"/>
    <w:rsid w:val="002E29E4"/>
    <w:rsid w:val="002E3D24"/>
    <w:rsid w:val="002E59C8"/>
    <w:rsid w:val="002E59D3"/>
    <w:rsid w:val="002F0E97"/>
    <w:rsid w:val="002F5C3D"/>
    <w:rsid w:val="002F7C0D"/>
    <w:rsid w:val="00303153"/>
    <w:rsid w:val="0030567A"/>
    <w:rsid w:val="003071F3"/>
    <w:rsid w:val="00312186"/>
    <w:rsid w:val="00316C80"/>
    <w:rsid w:val="00323A54"/>
    <w:rsid w:val="00331D2D"/>
    <w:rsid w:val="00332110"/>
    <w:rsid w:val="0033259B"/>
    <w:rsid w:val="00332A37"/>
    <w:rsid w:val="0034275A"/>
    <w:rsid w:val="0034706F"/>
    <w:rsid w:val="003521A6"/>
    <w:rsid w:val="00354802"/>
    <w:rsid w:val="00360D0E"/>
    <w:rsid w:val="00365227"/>
    <w:rsid w:val="00365A8E"/>
    <w:rsid w:val="00373E8B"/>
    <w:rsid w:val="00377780"/>
    <w:rsid w:val="00394B2D"/>
    <w:rsid w:val="003A1B06"/>
    <w:rsid w:val="003B0DAC"/>
    <w:rsid w:val="003B11F4"/>
    <w:rsid w:val="003B397C"/>
    <w:rsid w:val="003B4DAA"/>
    <w:rsid w:val="003B7454"/>
    <w:rsid w:val="003C0860"/>
    <w:rsid w:val="003C08A0"/>
    <w:rsid w:val="003C4A74"/>
    <w:rsid w:val="003D22F4"/>
    <w:rsid w:val="003D3B98"/>
    <w:rsid w:val="003E055B"/>
    <w:rsid w:val="003E5C30"/>
    <w:rsid w:val="003E5D48"/>
    <w:rsid w:val="00401549"/>
    <w:rsid w:val="00401CED"/>
    <w:rsid w:val="00410596"/>
    <w:rsid w:val="00424F6E"/>
    <w:rsid w:val="004255D1"/>
    <w:rsid w:val="00426657"/>
    <w:rsid w:val="004313DB"/>
    <w:rsid w:val="00435A43"/>
    <w:rsid w:val="00435E6A"/>
    <w:rsid w:val="004376FA"/>
    <w:rsid w:val="00445040"/>
    <w:rsid w:val="0045196F"/>
    <w:rsid w:val="004606D3"/>
    <w:rsid w:val="00464CD1"/>
    <w:rsid w:val="00464EA2"/>
    <w:rsid w:val="00465177"/>
    <w:rsid w:val="00465C0B"/>
    <w:rsid w:val="00481A45"/>
    <w:rsid w:val="004833BF"/>
    <w:rsid w:val="00485BDD"/>
    <w:rsid w:val="00493007"/>
    <w:rsid w:val="00494421"/>
    <w:rsid w:val="0049760A"/>
    <w:rsid w:val="004A45A1"/>
    <w:rsid w:val="004B1416"/>
    <w:rsid w:val="004B5E77"/>
    <w:rsid w:val="004B6C8F"/>
    <w:rsid w:val="004B6DBF"/>
    <w:rsid w:val="004C258D"/>
    <w:rsid w:val="004C274C"/>
    <w:rsid w:val="004C2F4E"/>
    <w:rsid w:val="004C30D9"/>
    <w:rsid w:val="004D0102"/>
    <w:rsid w:val="004D07FC"/>
    <w:rsid w:val="004D3E2D"/>
    <w:rsid w:val="004D417A"/>
    <w:rsid w:val="004E5A04"/>
    <w:rsid w:val="004F2DBD"/>
    <w:rsid w:val="004F3149"/>
    <w:rsid w:val="00502F0C"/>
    <w:rsid w:val="00503D8F"/>
    <w:rsid w:val="00505229"/>
    <w:rsid w:val="005174F1"/>
    <w:rsid w:val="00520C87"/>
    <w:rsid w:val="00526106"/>
    <w:rsid w:val="0054341A"/>
    <w:rsid w:val="00545272"/>
    <w:rsid w:val="005510BB"/>
    <w:rsid w:val="0055122C"/>
    <w:rsid w:val="00553D72"/>
    <w:rsid w:val="0055743A"/>
    <w:rsid w:val="00557953"/>
    <w:rsid w:val="005620C9"/>
    <w:rsid w:val="00563DAC"/>
    <w:rsid w:val="00567A0E"/>
    <w:rsid w:val="00576575"/>
    <w:rsid w:val="005814CD"/>
    <w:rsid w:val="00583D2D"/>
    <w:rsid w:val="005860EE"/>
    <w:rsid w:val="005865DB"/>
    <w:rsid w:val="00586809"/>
    <w:rsid w:val="00586857"/>
    <w:rsid w:val="00597780"/>
    <w:rsid w:val="005A22EB"/>
    <w:rsid w:val="005A2AD2"/>
    <w:rsid w:val="005A3B53"/>
    <w:rsid w:val="005A79D0"/>
    <w:rsid w:val="005B48E7"/>
    <w:rsid w:val="005B7DFF"/>
    <w:rsid w:val="005C0E94"/>
    <w:rsid w:val="005C1308"/>
    <w:rsid w:val="005C23AE"/>
    <w:rsid w:val="005C71D9"/>
    <w:rsid w:val="005D3915"/>
    <w:rsid w:val="005D5774"/>
    <w:rsid w:val="005E3641"/>
    <w:rsid w:val="005E43F3"/>
    <w:rsid w:val="005E7782"/>
    <w:rsid w:val="005E7D7E"/>
    <w:rsid w:val="005F2C46"/>
    <w:rsid w:val="00601BEE"/>
    <w:rsid w:val="006020F5"/>
    <w:rsid w:val="00602FEA"/>
    <w:rsid w:val="00605DE4"/>
    <w:rsid w:val="00606276"/>
    <w:rsid w:val="006068A4"/>
    <w:rsid w:val="00610F36"/>
    <w:rsid w:val="00612AD5"/>
    <w:rsid w:val="00626BA9"/>
    <w:rsid w:val="00627527"/>
    <w:rsid w:val="006337BA"/>
    <w:rsid w:val="00644BA6"/>
    <w:rsid w:val="006455D5"/>
    <w:rsid w:val="00652614"/>
    <w:rsid w:val="00660CA7"/>
    <w:rsid w:val="0066162C"/>
    <w:rsid w:val="0066362D"/>
    <w:rsid w:val="00671865"/>
    <w:rsid w:val="00671F14"/>
    <w:rsid w:val="00673401"/>
    <w:rsid w:val="00683A75"/>
    <w:rsid w:val="00686338"/>
    <w:rsid w:val="006865A9"/>
    <w:rsid w:val="006867E9"/>
    <w:rsid w:val="00686EB8"/>
    <w:rsid w:val="00687B28"/>
    <w:rsid w:val="006907A9"/>
    <w:rsid w:val="00693097"/>
    <w:rsid w:val="006938F3"/>
    <w:rsid w:val="00695C68"/>
    <w:rsid w:val="00695EE9"/>
    <w:rsid w:val="006A4BF6"/>
    <w:rsid w:val="006A71C3"/>
    <w:rsid w:val="006D31FE"/>
    <w:rsid w:val="006D7421"/>
    <w:rsid w:val="006E4F01"/>
    <w:rsid w:val="006F004F"/>
    <w:rsid w:val="006F1132"/>
    <w:rsid w:val="00700DDD"/>
    <w:rsid w:val="0071398D"/>
    <w:rsid w:val="007160D8"/>
    <w:rsid w:val="00721774"/>
    <w:rsid w:val="00721A55"/>
    <w:rsid w:val="00721B62"/>
    <w:rsid w:val="00726B93"/>
    <w:rsid w:val="00732A44"/>
    <w:rsid w:val="00733510"/>
    <w:rsid w:val="00733FED"/>
    <w:rsid w:val="007359F9"/>
    <w:rsid w:val="007364B6"/>
    <w:rsid w:val="00737740"/>
    <w:rsid w:val="00737E62"/>
    <w:rsid w:val="0074674A"/>
    <w:rsid w:val="00750FCD"/>
    <w:rsid w:val="00752E9D"/>
    <w:rsid w:val="0076224C"/>
    <w:rsid w:val="00762D87"/>
    <w:rsid w:val="00774C1E"/>
    <w:rsid w:val="00777D96"/>
    <w:rsid w:val="00780649"/>
    <w:rsid w:val="00780A66"/>
    <w:rsid w:val="007811DA"/>
    <w:rsid w:val="00785D94"/>
    <w:rsid w:val="007876B1"/>
    <w:rsid w:val="00796634"/>
    <w:rsid w:val="007A1762"/>
    <w:rsid w:val="007A1F7E"/>
    <w:rsid w:val="007A361B"/>
    <w:rsid w:val="007B4791"/>
    <w:rsid w:val="007B5D94"/>
    <w:rsid w:val="007B6274"/>
    <w:rsid w:val="007B68FE"/>
    <w:rsid w:val="007B6919"/>
    <w:rsid w:val="007B7A36"/>
    <w:rsid w:val="007C0A0D"/>
    <w:rsid w:val="007C0D38"/>
    <w:rsid w:val="007C12FD"/>
    <w:rsid w:val="007C27FE"/>
    <w:rsid w:val="007D27F0"/>
    <w:rsid w:val="007D3A8E"/>
    <w:rsid w:val="007E5A94"/>
    <w:rsid w:val="007E631C"/>
    <w:rsid w:val="007E71DF"/>
    <w:rsid w:val="007E7770"/>
    <w:rsid w:val="007F2962"/>
    <w:rsid w:val="008076C5"/>
    <w:rsid w:val="00811458"/>
    <w:rsid w:val="00813EEE"/>
    <w:rsid w:val="00814A0F"/>
    <w:rsid w:val="0081593F"/>
    <w:rsid w:val="008168FE"/>
    <w:rsid w:val="00817149"/>
    <w:rsid w:val="00817381"/>
    <w:rsid w:val="008175CE"/>
    <w:rsid w:val="00822839"/>
    <w:rsid w:val="00822B6A"/>
    <w:rsid w:val="00833A94"/>
    <w:rsid w:val="00834447"/>
    <w:rsid w:val="00834B5F"/>
    <w:rsid w:val="008353F8"/>
    <w:rsid w:val="00836647"/>
    <w:rsid w:val="0084037B"/>
    <w:rsid w:val="00842131"/>
    <w:rsid w:val="00846F3F"/>
    <w:rsid w:val="00853808"/>
    <w:rsid w:val="008605AF"/>
    <w:rsid w:val="00862B56"/>
    <w:rsid w:val="00863EAC"/>
    <w:rsid w:val="008666CC"/>
    <w:rsid w:val="00876401"/>
    <w:rsid w:val="00876AA0"/>
    <w:rsid w:val="0088293A"/>
    <w:rsid w:val="00885F4F"/>
    <w:rsid w:val="008865CF"/>
    <w:rsid w:val="0089460F"/>
    <w:rsid w:val="00894610"/>
    <w:rsid w:val="00896030"/>
    <w:rsid w:val="008B1E32"/>
    <w:rsid w:val="008B23D0"/>
    <w:rsid w:val="008B6E00"/>
    <w:rsid w:val="008C64B4"/>
    <w:rsid w:val="008D0037"/>
    <w:rsid w:val="008D4ADD"/>
    <w:rsid w:val="008D54B6"/>
    <w:rsid w:val="008E50B1"/>
    <w:rsid w:val="00900758"/>
    <w:rsid w:val="00902C4F"/>
    <w:rsid w:val="00904A57"/>
    <w:rsid w:val="00906118"/>
    <w:rsid w:val="009071FF"/>
    <w:rsid w:val="00910AFE"/>
    <w:rsid w:val="00911CCA"/>
    <w:rsid w:val="00913B6C"/>
    <w:rsid w:val="00921F06"/>
    <w:rsid w:val="00923E65"/>
    <w:rsid w:val="0092521E"/>
    <w:rsid w:val="0092526E"/>
    <w:rsid w:val="009305BA"/>
    <w:rsid w:val="00930A6C"/>
    <w:rsid w:val="009314EB"/>
    <w:rsid w:val="00931CAF"/>
    <w:rsid w:val="00934AAB"/>
    <w:rsid w:val="00935297"/>
    <w:rsid w:val="009372B1"/>
    <w:rsid w:val="009374EC"/>
    <w:rsid w:val="009413FF"/>
    <w:rsid w:val="0094328A"/>
    <w:rsid w:val="009517D7"/>
    <w:rsid w:val="009522E9"/>
    <w:rsid w:val="00952FF8"/>
    <w:rsid w:val="009557EF"/>
    <w:rsid w:val="00957F98"/>
    <w:rsid w:val="00960588"/>
    <w:rsid w:val="00963AD9"/>
    <w:rsid w:val="00964051"/>
    <w:rsid w:val="00964118"/>
    <w:rsid w:val="00972480"/>
    <w:rsid w:val="00975169"/>
    <w:rsid w:val="00990E8E"/>
    <w:rsid w:val="00996850"/>
    <w:rsid w:val="00996AE7"/>
    <w:rsid w:val="00996E47"/>
    <w:rsid w:val="009A5A44"/>
    <w:rsid w:val="009A6D52"/>
    <w:rsid w:val="009B0DBE"/>
    <w:rsid w:val="009B42B3"/>
    <w:rsid w:val="009B502E"/>
    <w:rsid w:val="009C7D09"/>
    <w:rsid w:val="009D1501"/>
    <w:rsid w:val="009D1729"/>
    <w:rsid w:val="009D46C2"/>
    <w:rsid w:val="009D5D8C"/>
    <w:rsid w:val="009F14C9"/>
    <w:rsid w:val="009F2A7A"/>
    <w:rsid w:val="009F4062"/>
    <w:rsid w:val="009F4970"/>
    <w:rsid w:val="00A02700"/>
    <w:rsid w:val="00A02A97"/>
    <w:rsid w:val="00A03DB5"/>
    <w:rsid w:val="00A048E2"/>
    <w:rsid w:val="00A07140"/>
    <w:rsid w:val="00A12B5F"/>
    <w:rsid w:val="00A13E4A"/>
    <w:rsid w:val="00A164D7"/>
    <w:rsid w:val="00A21193"/>
    <w:rsid w:val="00A2579F"/>
    <w:rsid w:val="00A47E52"/>
    <w:rsid w:val="00A5090F"/>
    <w:rsid w:val="00A514CB"/>
    <w:rsid w:val="00A53A90"/>
    <w:rsid w:val="00A56319"/>
    <w:rsid w:val="00A61F25"/>
    <w:rsid w:val="00A634F5"/>
    <w:rsid w:val="00A70922"/>
    <w:rsid w:val="00A7161C"/>
    <w:rsid w:val="00A72BC1"/>
    <w:rsid w:val="00A72C8F"/>
    <w:rsid w:val="00A77D24"/>
    <w:rsid w:val="00A91C13"/>
    <w:rsid w:val="00A94D91"/>
    <w:rsid w:val="00A966F5"/>
    <w:rsid w:val="00AA016E"/>
    <w:rsid w:val="00AA25F6"/>
    <w:rsid w:val="00AA284B"/>
    <w:rsid w:val="00AA2E74"/>
    <w:rsid w:val="00AA4B87"/>
    <w:rsid w:val="00AA57AB"/>
    <w:rsid w:val="00AB41F4"/>
    <w:rsid w:val="00AB4E98"/>
    <w:rsid w:val="00AB523A"/>
    <w:rsid w:val="00AC5ED8"/>
    <w:rsid w:val="00AD0EB2"/>
    <w:rsid w:val="00AD12C0"/>
    <w:rsid w:val="00AD406B"/>
    <w:rsid w:val="00AD7FA5"/>
    <w:rsid w:val="00AE3477"/>
    <w:rsid w:val="00AE61D3"/>
    <w:rsid w:val="00AF618A"/>
    <w:rsid w:val="00AF6B5F"/>
    <w:rsid w:val="00AF720F"/>
    <w:rsid w:val="00B00ECE"/>
    <w:rsid w:val="00B02C6D"/>
    <w:rsid w:val="00B07EA1"/>
    <w:rsid w:val="00B10C66"/>
    <w:rsid w:val="00B13C1A"/>
    <w:rsid w:val="00B1777F"/>
    <w:rsid w:val="00B20078"/>
    <w:rsid w:val="00B2021E"/>
    <w:rsid w:val="00B22EE0"/>
    <w:rsid w:val="00B23B7E"/>
    <w:rsid w:val="00B24D1B"/>
    <w:rsid w:val="00B30C3E"/>
    <w:rsid w:val="00B31A99"/>
    <w:rsid w:val="00B335D6"/>
    <w:rsid w:val="00B345E7"/>
    <w:rsid w:val="00B35DF1"/>
    <w:rsid w:val="00B37E42"/>
    <w:rsid w:val="00B45FC8"/>
    <w:rsid w:val="00B527A6"/>
    <w:rsid w:val="00B55C75"/>
    <w:rsid w:val="00B56E55"/>
    <w:rsid w:val="00B624AA"/>
    <w:rsid w:val="00B655EF"/>
    <w:rsid w:val="00B66FAE"/>
    <w:rsid w:val="00B67531"/>
    <w:rsid w:val="00B76862"/>
    <w:rsid w:val="00B817D9"/>
    <w:rsid w:val="00B82958"/>
    <w:rsid w:val="00B82A98"/>
    <w:rsid w:val="00B84099"/>
    <w:rsid w:val="00B85508"/>
    <w:rsid w:val="00B86784"/>
    <w:rsid w:val="00B93056"/>
    <w:rsid w:val="00B94788"/>
    <w:rsid w:val="00B97094"/>
    <w:rsid w:val="00BA2E4A"/>
    <w:rsid w:val="00BA5C09"/>
    <w:rsid w:val="00BA7F27"/>
    <w:rsid w:val="00BC331E"/>
    <w:rsid w:val="00BC43DC"/>
    <w:rsid w:val="00BC5641"/>
    <w:rsid w:val="00BD0371"/>
    <w:rsid w:val="00BD1937"/>
    <w:rsid w:val="00BD3F5E"/>
    <w:rsid w:val="00BF047B"/>
    <w:rsid w:val="00BF7DA6"/>
    <w:rsid w:val="00C023FA"/>
    <w:rsid w:val="00C02737"/>
    <w:rsid w:val="00C05F88"/>
    <w:rsid w:val="00C07D59"/>
    <w:rsid w:val="00C11964"/>
    <w:rsid w:val="00C1243C"/>
    <w:rsid w:val="00C156B6"/>
    <w:rsid w:val="00C1785C"/>
    <w:rsid w:val="00C2407C"/>
    <w:rsid w:val="00C434F8"/>
    <w:rsid w:val="00C46A93"/>
    <w:rsid w:val="00C5342D"/>
    <w:rsid w:val="00C56748"/>
    <w:rsid w:val="00C56914"/>
    <w:rsid w:val="00C60AAA"/>
    <w:rsid w:val="00C619D4"/>
    <w:rsid w:val="00C6213E"/>
    <w:rsid w:val="00C67EC6"/>
    <w:rsid w:val="00C7430A"/>
    <w:rsid w:val="00C830A6"/>
    <w:rsid w:val="00C85971"/>
    <w:rsid w:val="00C85BA2"/>
    <w:rsid w:val="00C933B5"/>
    <w:rsid w:val="00C94A70"/>
    <w:rsid w:val="00CA7190"/>
    <w:rsid w:val="00CB07D6"/>
    <w:rsid w:val="00CB1932"/>
    <w:rsid w:val="00CC0216"/>
    <w:rsid w:val="00CC1FB0"/>
    <w:rsid w:val="00CC3EBA"/>
    <w:rsid w:val="00CC6B84"/>
    <w:rsid w:val="00CE0B43"/>
    <w:rsid w:val="00CE2759"/>
    <w:rsid w:val="00CE5A42"/>
    <w:rsid w:val="00CF3D02"/>
    <w:rsid w:val="00CF52B8"/>
    <w:rsid w:val="00D04081"/>
    <w:rsid w:val="00D13CF5"/>
    <w:rsid w:val="00D15754"/>
    <w:rsid w:val="00D175BF"/>
    <w:rsid w:val="00D21242"/>
    <w:rsid w:val="00D27286"/>
    <w:rsid w:val="00D31A49"/>
    <w:rsid w:val="00D33182"/>
    <w:rsid w:val="00D35FE7"/>
    <w:rsid w:val="00D421D5"/>
    <w:rsid w:val="00D425D8"/>
    <w:rsid w:val="00D46526"/>
    <w:rsid w:val="00D56439"/>
    <w:rsid w:val="00D56EE0"/>
    <w:rsid w:val="00D60528"/>
    <w:rsid w:val="00D63BA3"/>
    <w:rsid w:val="00D80B91"/>
    <w:rsid w:val="00D84580"/>
    <w:rsid w:val="00D850D2"/>
    <w:rsid w:val="00D85C55"/>
    <w:rsid w:val="00D86583"/>
    <w:rsid w:val="00D94034"/>
    <w:rsid w:val="00D94FBC"/>
    <w:rsid w:val="00D9581A"/>
    <w:rsid w:val="00D97F55"/>
    <w:rsid w:val="00DA75B2"/>
    <w:rsid w:val="00DB197F"/>
    <w:rsid w:val="00DB23C1"/>
    <w:rsid w:val="00DB466D"/>
    <w:rsid w:val="00DB4881"/>
    <w:rsid w:val="00DC34E0"/>
    <w:rsid w:val="00DD01E7"/>
    <w:rsid w:val="00DD1531"/>
    <w:rsid w:val="00DD1AEC"/>
    <w:rsid w:val="00DD3113"/>
    <w:rsid w:val="00DD3829"/>
    <w:rsid w:val="00DD4B27"/>
    <w:rsid w:val="00DD697B"/>
    <w:rsid w:val="00DD7CC2"/>
    <w:rsid w:val="00DE46EE"/>
    <w:rsid w:val="00DF3BCF"/>
    <w:rsid w:val="00DF4AFD"/>
    <w:rsid w:val="00DF6276"/>
    <w:rsid w:val="00E06423"/>
    <w:rsid w:val="00E07C61"/>
    <w:rsid w:val="00E22CC1"/>
    <w:rsid w:val="00E34882"/>
    <w:rsid w:val="00E40C63"/>
    <w:rsid w:val="00E442D1"/>
    <w:rsid w:val="00E46744"/>
    <w:rsid w:val="00E4750F"/>
    <w:rsid w:val="00E52E5F"/>
    <w:rsid w:val="00E53072"/>
    <w:rsid w:val="00E54F93"/>
    <w:rsid w:val="00E56735"/>
    <w:rsid w:val="00E63235"/>
    <w:rsid w:val="00E74D70"/>
    <w:rsid w:val="00E75210"/>
    <w:rsid w:val="00E769BA"/>
    <w:rsid w:val="00E77505"/>
    <w:rsid w:val="00E97631"/>
    <w:rsid w:val="00E97B10"/>
    <w:rsid w:val="00EA0BA5"/>
    <w:rsid w:val="00EA48DF"/>
    <w:rsid w:val="00EA7132"/>
    <w:rsid w:val="00EB573C"/>
    <w:rsid w:val="00EB62AA"/>
    <w:rsid w:val="00EB62E7"/>
    <w:rsid w:val="00EB73B3"/>
    <w:rsid w:val="00EC09C1"/>
    <w:rsid w:val="00EC3B06"/>
    <w:rsid w:val="00EC6EDB"/>
    <w:rsid w:val="00ED21F1"/>
    <w:rsid w:val="00ED72E4"/>
    <w:rsid w:val="00EE1261"/>
    <w:rsid w:val="00EE1873"/>
    <w:rsid w:val="00EE5BE5"/>
    <w:rsid w:val="00EF5F11"/>
    <w:rsid w:val="00EF6319"/>
    <w:rsid w:val="00F03619"/>
    <w:rsid w:val="00F051D3"/>
    <w:rsid w:val="00F0576B"/>
    <w:rsid w:val="00F05C2A"/>
    <w:rsid w:val="00F064C3"/>
    <w:rsid w:val="00F06BC4"/>
    <w:rsid w:val="00F12301"/>
    <w:rsid w:val="00F21110"/>
    <w:rsid w:val="00F23D64"/>
    <w:rsid w:val="00F26F2B"/>
    <w:rsid w:val="00F30435"/>
    <w:rsid w:val="00F31E2D"/>
    <w:rsid w:val="00F33D0C"/>
    <w:rsid w:val="00F35D02"/>
    <w:rsid w:val="00F36C7A"/>
    <w:rsid w:val="00F41F12"/>
    <w:rsid w:val="00F434F2"/>
    <w:rsid w:val="00F4406C"/>
    <w:rsid w:val="00F46E9B"/>
    <w:rsid w:val="00F4736A"/>
    <w:rsid w:val="00F47702"/>
    <w:rsid w:val="00F5619B"/>
    <w:rsid w:val="00F57C0F"/>
    <w:rsid w:val="00F601B1"/>
    <w:rsid w:val="00F6321E"/>
    <w:rsid w:val="00F653ED"/>
    <w:rsid w:val="00F67FAB"/>
    <w:rsid w:val="00F728D3"/>
    <w:rsid w:val="00F81665"/>
    <w:rsid w:val="00F83581"/>
    <w:rsid w:val="00F87D8F"/>
    <w:rsid w:val="00F90D34"/>
    <w:rsid w:val="00F94358"/>
    <w:rsid w:val="00F94780"/>
    <w:rsid w:val="00FA1862"/>
    <w:rsid w:val="00FB3470"/>
    <w:rsid w:val="00FB4B70"/>
    <w:rsid w:val="00FC0588"/>
    <w:rsid w:val="00FC3416"/>
    <w:rsid w:val="00FC4D87"/>
    <w:rsid w:val="00FC6448"/>
    <w:rsid w:val="00FC7487"/>
    <w:rsid w:val="00FE28F3"/>
    <w:rsid w:val="00FE6AC0"/>
    <w:rsid w:val="00FF39B3"/>
    <w:rsid w:val="00FF3B92"/>
    <w:rsid w:val="00FF4876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MSNCTYST-com/MSNCTYS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A44080"/>
  <w15:chartTrackingRefBased/>
  <w15:docId w15:val="{6AD156EF-4134-4BD5-9055-B6DB4B3B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6C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E77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E7770"/>
    <w:rPr>
      <w:kern w:val="2"/>
      <w:sz w:val="21"/>
      <w:szCs w:val="24"/>
    </w:rPr>
  </w:style>
  <w:style w:type="paragraph" w:styleId="a6">
    <w:name w:val="footer"/>
    <w:basedOn w:val="a"/>
    <w:link w:val="a7"/>
    <w:rsid w:val="007E77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E7770"/>
    <w:rPr>
      <w:kern w:val="2"/>
      <w:sz w:val="21"/>
      <w:szCs w:val="24"/>
    </w:rPr>
  </w:style>
  <w:style w:type="paragraph" w:styleId="a8">
    <w:name w:val="Balloon Text"/>
    <w:basedOn w:val="a"/>
    <w:link w:val="a9"/>
    <w:rsid w:val="00996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968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aobunka01\Documents\Office%20&#12398;&#12459;&#12473;&#12479;&#12512;%20&#12486;&#12531;&#12503;&#12524;&#12540;&#12488;\&#27744;&#30000;&#23478;&#20351;&#29992;&#30003;&#35531;&#26360;%20&#26032;%202016.3.2&#22793;&#26356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池田家使用申請書 新 2016.3.2変更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池田家使用申請書</vt:lpstr>
      <vt:lpstr>池田家使用申請書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池田家使用申請書</dc:title>
  <dc:subject/>
  <dc:creator>nanaobunka01</dc:creator>
  <cp:keywords/>
  <dc:description/>
  <cp:lastModifiedBy>nanaobunka01</cp:lastModifiedBy>
  <cp:revision>3</cp:revision>
  <cp:lastPrinted>2019-08-24T05:35:00Z</cp:lastPrinted>
  <dcterms:created xsi:type="dcterms:W3CDTF">2019-06-06T07:50:00Z</dcterms:created>
  <dcterms:modified xsi:type="dcterms:W3CDTF">2020-06-30T01:49:00Z</dcterms:modified>
</cp:coreProperties>
</file>